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0F" w:rsidRPr="0020170F" w:rsidRDefault="0020170F" w:rsidP="0020170F">
      <w:pPr>
        <w:jc w:val="center"/>
        <w:rPr>
          <w:rFonts w:eastAsia="Times New Roman" w:cs="Times New Roman"/>
          <w:b/>
          <w:u w:val="single"/>
        </w:rPr>
      </w:pPr>
      <w:r w:rsidRPr="0020170F">
        <w:rPr>
          <w:rFonts w:eastAsia="Times New Roman" w:cs="Times New Roman"/>
          <w:b/>
        </w:rPr>
        <w:t>Student Case Study:</w:t>
      </w:r>
      <w:r w:rsidRPr="0020170F">
        <w:rPr>
          <w:rFonts w:eastAsia="Times New Roman" w:cs="Times New Roman"/>
          <w:b/>
        </w:rPr>
        <w:br/>
      </w:r>
      <w:r w:rsidRPr="0020170F">
        <w:rPr>
          <w:rFonts w:eastAsia="Times New Roman" w:cs="Times New Roman"/>
          <w:b/>
          <w:u w:val="single"/>
        </w:rPr>
        <w:t>Universal Credit</w:t>
      </w:r>
      <w:r w:rsidRPr="0020170F">
        <w:rPr>
          <w:rFonts w:eastAsia="Times New Roman" w:cs="Times New Roman"/>
          <w:b/>
        </w:rPr>
        <w:t xml:space="preserve"> vs </w:t>
      </w:r>
      <w:r w:rsidRPr="0020170F">
        <w:rPr>
          <w:rFonts w:eastAsia="Times New Roman" w:cs="Times New Roman"/>
          <w:b/>
          <w:u w:val="single"/>
        </w:rPr>
        <w:t>Child Tax Credit &amp; Housing Benefit</w:t>
      </w:r>
    </w:p>
    <w:p w:rsidR="0020170F" w:rsidRPr="0020170F" w:rsidRDefault="0020170F" w:rsidP="0020170F">
      <w:pPr>
        <w:rPr>
          <w:rFonts w:eastAsia="Times New Roman" w:cs="Times New Roman"/>
          <w:b/>
          <w:u w:val="single"/>
        </w:rPr>
      </w:pPr>
      <w:r w:rsidRPr="0020170F">
        <w:rPr>
          <w:rFonts w:eastAsia="Times New Roman" w:cs="Times New Roman"/>
          <w:b/>
        </w:rPr>
        <w:br/>
        <w:t>Finn is a lone parent over 25 years of age. He has one child, aged 14. His rent is £100 per week.</w:t>
      </w:r>
      <w:r w:rsidRPr="0020170F">
        <w:rPr>
          <w:rFonts w:eastAsia="Times New Roman" w:cs="Times New Roman"/>
          <w:b/>
        </w:rPr>
        <w:br/>
        <w:t xml:space="preserve">He is a full-time student, but also works 16 hours per week at the rate of £8.72 per hour. </w:t>
      </w:r>
      <w:r w:rsidRPr="0020170F">
        <w:rPr>
          <w:rFonts w:eastAsia="Times New Roman" w:cs="Times New Roman"/>
          <w:b/>
        </w:rPr>
        <w:br/>
      </w:r>
      <w:r w:rsidRPr="0020170F">
        <w:rPr>
          <w:rFonts w:eastAsia="Times New Roman" w:cs="Times New Roman"/>
          <w:b/>
        </w:rPr>
        <w:br/>
      </w:r>
      <w:r w:rsidRPr="0020170F">
        <w:rPr>
          <w:rFonts w:eastAsia="Times New Roman" w:cs="Times New Roman"/>
          <w:b/>
          <w:u w:val="single"/>
        </w:rPr>
        <w:t>FINN’S CURRENT CHILD TAX CREDITS, WORKING TAX CREDITS &amp; HOUSING BENEFIT CALCULATION:</w:t>
      </w:r>
    </w:p>
    <w:p w:rsidR="0020170F" w:rsidRPr="001A3B00" w:rsidRDefault="0020170F" w:rsidP="0020170F">
      <w:pPr>
        <w:rPr>
          <w:rFonts w:eastAsia="Times New Roman" w:cs="Times New Roman"/>
          <w:b/>
        </w:rPr>
      </w:pPr>
      <w:r w:rsidRPr="001A3B00">
        <w:rPr>
          <w:rFonts w:eastAsia="Times New Roman" w:cs="Times New Roman"/>
          <w:b/>
        </w:rPr>
        <w:t xml:space="preserve">Child Tax Credit &amp; Working Tax Credit = </w:t>
      </w:r>
      <w:r w:rsidRPr="001A3B00">
        <w:rPr>
          <w:rFonts w:eastAsia="Times New Roman" w:cs="Times New Roman"/>
          <w:b/>
        </w:rPr>
        <w:tab/>
      </w:r>
      <w:r w:rsidRPr="001A3B00">
        <w:rPr>
          <w:rFonts w:eastAsia="Times New Roman" w:cs="Times New Roman"/>
          <w:b/>
        </w:rPr>
        <w:tab/>
        <w:t>£162.69 per week</w:t>
      </w:r>
      <w:r w:rsidR="001A3B00">
        <w:rPr>
          <w:rFonts w:eastAsia="Times New Roman" w:cs="Times New Roman"/>
          <w:b/>
        </w:rPr>
        <w:br/>
      </w:r>
    </w:p>
    <w:p w:rsidR="0020170F" w:rsidRPr="001A3B00" w:rsidRDefault="0020170F" w:rsidP="0020170F">
      <w:pPr>
        <w:rPr>
          <w:rFonts w:eastAsia="Times New Roman" w:cs="Times New Roman"/>
          <w:b/>
        </w:rPr>
      </w:pPr>
      <w:r w:rsidRPr="001A3B00">
        <w:rPr>
          <w:rFonts w:eastAsia="Times New Roman" w:cs="Times New Roman"/>
          <w:b/>
        </w:rPr>
        <w:t>Housing Benefit</w:t>
      </w:r>
      <w:r w:rsidR="001A3B00">
        <w:rPr>
          <w:rFonts w:eastAsia="Times New Roman" w:cs="Times New Roman"/>
          <w:b/>
        </w:rPr>
        <w:t xml:space="preserve"> calculation</w:t>
      </w:r>
      <w:r w:rsidRPr="001A3B00">
        <w:rPr>
          <w:rFonts w:eastAsia="Times New Roman" w:cs="Times New Roman"/>
          <w:b/>
        </w:rPr>
        <w:t xml:space="preserve">: </w:t>
      </w:r>
    </w:p>
    <w:p w:rsidR="0020170F" w:rsidRPr="0020170F" w:rsidRDefault="0020170F" w:rsidP="0020170F">
      <w:pPr>
        <w:rPr>
          <w:rFonts w:eastAsia="Times New Roman" w:cs="Times New Roman"/>
        </w:rPr>
      </w:pPr>
      <w:r w:rsidRPr="0020170F">
        <w:rPr>
          <w:rFonts w:eastAsia="Times New Roman" w:cs="Times New Roman"/>
        </w:rPr>
        <w:t>Income from Student Finance (Loan) =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  <w:t>£6411 per year (with disregards deducted)</w:t>
      </w:r>
      <w:r w:rsidRPr="0020170F">
        <w:rPr>
          <w:rFonts w:eastAsia="Times New Roman" w:cs="Times New Roman"/>
        </w:rPr>
        <w:br/>
        <w:t>Divided by 42 weeks (Sept to June) =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  <w:t>£152.64 per week</w:t>
      </w:r>
      <w:r w:rsidRPr="0020170F">
        <w:rPr>
          <w:rFonts w:eastAsia="Times New Roman" w:cs="Times New Roman"/>
        </w:rPr>
        <w:br/>
        <w:t>Minus Student Loan Disregard (of £10 per week) =</w:t>
      </w:r>
      <w:r w:rsidRPr="0020170F">
        <w:rPr>
          <w:rFonts w:eastAsia="Times New Roman" w:cs="Times New Roman"/>
        </w:rPr>
        <w:tab/>
        <w:t>£142.64 per week  = total income from Loan</w:t>
      </w:r>
    </w:p>
    <w:p w:rsidR="0020170F" w:rsidRPr="0020170F" w:rsidRDefault="0020170F" w:rsidP="0020170F">
      <w:pPr>
        <w:rPr>
          <w:rFonts w:eastAsia="Times New Roman" w:cs="Times New Roman"/>
        </w:rPr>
      </w:pPr>
      <w:r w:rsidRPr="0020170F">
        <w:rPr>
          <w:rFonts w:eastAsia="Times New Roman" w:cs="Times New Roman"/>
        </w:rPr>
        <w:t>Total Income for Housing Benefit purposes is:</w:t>
      </w:r>
    </w:p>
    <w:p w:rsidR="0020170F" w:rsidRPr="0020170F" w:rsidRDefault="0020170F" w:rsidP="0020170F">
      <w:pPr>
        <w:rPr>
          <w:rFonts w:eastAsia="Times New Roman" w:cs="Times New Roman"/>
        </w:rPr>
      </w:pPr>
      <w:r w:rsidRPr="0020170F">
        <w:rPr>
          <w:rFonts w:eastAsia="Times New Roman" w:cs="Times New Roman"/>
        </w:rPr>
        <w:t>Wages £139.52 p/</w:t>
      </w:r>
      <w:proofErr w:type="spellStart"/>
      <w:r w:rsidRPr="0020170F">
        <w:rPr>
          <w:rFonts w:eastAsia="Times New Roman" w:cs="Times New Roman"/>
        </w:rPr>
        <w:t>wk</w:t>
      </w:r>
      <w:proofErr w:type="spellEnd"/>
      <w:r w:rsidRPr="0020170F">
        <w:rPr>
          <w:rFonts w:eastAsia="Times New Roman" w:cs="Times New Roman"/>
        </w:rPr>
        <w:t>, minus disregards (£25 + £17.10) =</w:t>
      </w:r>
      <w:r w:rsidR="00041AA1">
        <w:rPr>
          <w:rFonts w:eastAsia="Times New Roman" w:cs="Times New Roman"/>
        </w:rPr>
        <w:t xml:space="preserve"> </w:t>
      </w:r>
      <w:r w:rsidRPr="0020170F">
        <w:rPr>
          <w:rFonts w:eastAsia="Times New Roman" w:cs="Times New Roman"/>
        </w:rPr>
        <w:t>£97.42</w:t>
      </w:r>
      <w:r w:rsidRPr="0020170F">
        <w:rPr>
          <w:rFonts w:eastAsia="Times New Roman" w:cs="Times New Roman"/>
        </w:rPr>
        <w:br/>
        <w:t>Tax Credits =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  <w:t>£162.69</w:t>
      </w:r>
      <w:r w:rsidRPr="0020170F">
        <w:rPr>
          <w:rFonts w:eastAsia="Times New Roman" w:cs="Times New Roman"/>
        </w:rPr>
        <w:br/>
        <w:t>Student Loan =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  <w:u w:val="single"/>
        </w:rPr>
        <w:t>£142.64</w:t>
      </w:r>
      <w:r w:rsidRPr="0020170F">
        <w:rPr>
          <w:rFonts w:eastAsia="Times New Roman" w:cs="Times New Roman"/>
        </w:rPr>
        <w:br/>
        <w:t xml:space="preserve">Total Income for HB = 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  <w:t>£402.75</w:t>
      </w:r>
    </w:p>
    <w:p w:rsidR="0020170F" w:rsidRPr="0020170F" w:rsidRDefault="0020170F" w:rsidP="0020170F">
      <w:pPr>
        <w:rPr>
          <w:rFonts w:eastAsia="Times New Roman" w:cs="Times New Roman"/>
        </w:rPr>
      </w:pPr>
      <w:r w:rsidRPr="0020170F">
        <w:rPr>
          <w:rFonts w:eastAsia="Times New Roman" w:cs="Times New Roman"/>
        </w:rPr>
        <w:t xml:space="preserve">Minus Applicable Amount of £160.22 = </w:t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</w:r>
      <w:r w:rsidRPr="0020170F">
        <w:rPr>
          <w:rFonts w:eastAsia="Times New Roman" w:cs="Times New Roman"/>
        </w:rPr>
        <w:tab/>
        <w:t>£242.53 income left</w:t>
      </w:r>
    </w:p>
    <w:p w:rsidR="0020170F" w:rsidRPr="0020170F" w:rsidRDefault="0020170F" w:rsidP="001A3B00">
      <w:pPr>
        <w:ind w:left="5040" w:hanging="5040"/>
        <w:rPr>
          <w:rFonts w:eastAsia="Times New Roman" w:cs="Times New Roman"/>
        </w:rPr>
      </w:pPr>
      <w:r w:rsidRPr="0020170F">
        <w:rPr>
          <w:rFonts w:eastAsia="Times New Roman" w:cs="Times New Roman"/>
        </w:rPr>
        <w:lastRenderedPageBreak/>
        <w:t xml:space="preserve">Housing Benefit taper of 65% is applied = </w:t>
      </w:r>
      <w:r w:rsidRPr="0020170F">
        <w:rPr>
          <w:rFonts w:eastAsia="Times New Roman" w:cs="Times New Roman"/>
        </w:rPr>
        <w:tab/>
        <w:t xml:space="preserve">£157.65 – this is more than his rent, therefore </w:t>
      </w:r>
      <w:r w:rsidR="001A3B00" w:rsidRPr="001A3B00">
        <w:rPr>
          <w:rFonts w:eastAsia="Times New Roman" w:cs="Times New Roman"/>
          <w:b/>
        </w:rPr>
        <w:t>N</w:t>
      </w:r>
      <w:r w:rsidRPr="0020170F">
        <w:rPr>
          <w:rFonts w:eastAsia="Times New Roman" w:cs="Times New Roman"/>
          <w:b/>
        </w:rPr>
        <w:t>o Housing Benefit would be paid</w:t>
      </w:r>
      <w:r w:rsidRPr="0020170F">
        <w:rPr>
          <w:rFonts w:eastAsia="Times New Roman" w:cs="Times New Roman"/>
          <w:b/>
        </w:rPr>
        <w:br/>
      </w:r>
    </w:p>
    <w:p w:rsidR="00041AA1" w:rsidRPr="00041AA1" w:rsidRDefault="00041AA1" w:rsidP="00041AA1">
      <w:pPr>
        <w:rPr>
          <w:rFonts w:eastAsia="Times New Roman" w:cs="Times New Roman"/>
          <w:b/>
          <w:u w:val="single"/>
        </w:rPr>
      </w:pPr>
      <w:r w:rsidRPr="00041AA1">
        <w:rPr>
          <w:rFonts w:eastAsia="Times New Roman" w:cs="Times New Roman"/>
          <w:b/>
          <w:u w:val="single"/>
        </w:rPr>
        <w:t>UNIVERSAL CREDIT CALCULATION:</w:t>
      </w:r>
    </w:p>
    <w:p w:rsidR="00041AA1" w:rsidRPr="00041AA1" w:rsidRDefault="00041AA1" w:rsidP="00041AA1">
      <w:pPr>
        <w:rPr>
          <w:rFonts w:eastAsia="Times New Roman" w:cs="Times New Roman"/>
        </w:rPr>
      </w:pPr>
      <w:r w:rsidRPr="00041AA1">
        <w:rPr>
          <w:rFonts w:eastAsia="Times New Roman" w:cs="Times New Roman"/>
        </w:rPr>
        <w:t xml:space="preserve">Maximum Universal Credit (10 months / ‘Assessment Periods’: Sept to June) = </w:t>
      </w:r>
    </w:p>
    <w:p w:rsidR="00041AA1" w:rsidRPr="00041AA1" w:rsidRDefault="00041AA1" w:rsidP="00041AA1">
      <w:pPr>
        <w:rPr>
          <w:rFonts w:eastAsia="Times New Roman" w:cs="Times New Roman"/>
        </w:rPr>
      </w:pPr>
      <w:r w:rsidRPr="00041AA1">
        <w:rPr>
          <w:rFonts w:eastAsia="Times New Roman" w:cs="Times New Roman"/>
        </w:rPr>
        <w:t xml:space="preserve">Standard Allowance = 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£409.89 +</w:t>
      </w:r>
      <w:r w:rsidRPr="00041AA1">
        <w:rPr>
          <w:rFonts w:eastAsia="Times New Roman" w:cs="Times New Roman"/>
        </w:rPr>
        <w:br/>
        <w:t>1 Child Element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£281.25 +</w:t>
      </w:r>
      <w:r w:rsidRPr="00041AA1">
        <w:rPr>
          <w:rFonts w:eastAsia="Times New Roman" w:cs="Times New Roman"/>
        </w:rPr>
        <w:br/>
        <w:t>Housing Costs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  <w:u w:val="single"/>
        </w:rPr>
        <w:t>£433.33</w:t>
      </w:r>
      <w:r w:rsidRPr="00041AA1">
        <w:rPr>
          <w:rFonts w:eastAsia="Times New Roman" w:cs="Times New Roman"/>
        </w:rPr>
        <w:br/>
        <w:t>Total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  <w:u w:val="single"/>
        </w:rPr>
        <w:t>£1124.47</w:t>
      </w:r>
      <w:r w:rsidRPr="00041AA1">
        <w:rPr>
          <w:rFonts w:eastAsia="Times New Roman" w:cs="Times New Roman"/>
        </w:rPr>
        <w:t xml:space="preserve"> per month is the max</w:t>
      </w:r>
      <w:r w:rsidR="001A3B00">
        <w:rPr>
          <w:rFonts w:eastAsia="Times New Roman" w:cs="Times New Roman"/>
        </w:rPr>
        <w:t>imum UC</w:t>
      </w:r>
      <w:r w:rsidRPr="00041AA1">
        <w:rPr>
          <w:rFonts w:eastAsia="Times New Roman" w:cs="Times New Roman"/>
        </w:rPr>
        <w:t xml:space="preserve"> </w:t>
      </w:r>
      <w:r w:rsidR="00734CFA">
        <w:rPr>
          <w:rFonts w:eastAsia="Times New Roman" w:cs="Times New Roman"/>
        </w:rPr>
        <w:t xml:space="preserve">that </w:t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="00734CFA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>Finn could receive</w:t>
      </w:r>
      <w:r w:rsidRPr="00041AA1">
        <w:rPr>
          <w:rFonts w:eastAsia="Times New Roman" w:cs="Times New Roman"/>
          <w:b/>
        </w:rPr>
        <w:br/>
      </w:r>
      <w:r w:rsidRPr="00041AA1">
        <w:rPr>
          <w:rFonts w:eastAsia="Times New Roman" w:cs="Times New Roman"/>
          <w:b/>
        </w:rPr>
        <w:br/>
      </w:r>
      <w:r w:rsidRPr="00041AA1">
        <w:rPr>
          <w:rFonts w:eastAsia="Times New Roman" w:cs="Times New Roman"/>
        </w:rPr>
        <w:t>Income from Student Finance (Loan)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£6411 per year (after disregard is deducted)</w:t>
      </w:r>
      <w:r w:rsidRPr="00041AA1">
        <w:rPr>
          <w:rFonts w:eastAsia="Times New Roman" w:cs="Times New Roman"/>
        </w:rPr>
        <w:br/>
        <w:t>Divided by 10 Assessment Periods (Sept to June)</w:t>
      </w:r>
      <w:r w:rsidRPr="00041AA1">
        <w:rPr>
          <w:rFonts w:eastAsia="Times New Roman" w:cs="Times New Roman"/>
        </w:rPr>
        <w:tab/>
        <w:t xml:space="preserve">= </w:t>
      </w:r>
      <w:r w:rsidRPr="00041AA1">
        <w:rPr>
          <w:rFonts w:eastAsia="Times New Roman" w:cs="Times New Roman"/>
        </w:rPr>
        <w:tab/>
        <w:t>£641.10</w:t>
      </w:r>
      <w:r w:rsidRPr="00041AA1">
        <w:rPr>
          <w:rFonts w:eastAsia="Times New Roman" w:cs="Times New Roman"/>
        </w:rPr>
        <w:br/>
        <w:t xml:space="preserve">Minus £110 Student Loan Disregard = 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£531.10 Student Loan Income</w:t>
      </w:r>
    </w:p>
    <w:p w:rsidR="00041AA1" w:rsidRPr="00041AA1" w:rsidRDefault="00041AA1" w:rsidP="00041AA1">
      <w:pPr>
        <w:rPr>
          <w:rFonts w:eastAsia="Times New Roman" w:cs="Times New Roman"/>
        </w:rPr>
      </w:pPr>
      <w:r w:rsidRPr="00041AA1">
        <w:rPr>
          <w:rFonts w:eastAsia="Times New Roman" w:cs="Times New Roman"/>
        </w:rPr>
        <w:br/>
        <w:t>Income from Wages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£704.99 per month</w:t>
      </w:r>
      <w:r w:rsidRPr="00041AA1">
        <w:rPr>
          <w:rFonts w:eastAsia="Times New Roman" w:cs="Times New Roman"/>
        </w:rPr>
        <w:br/>
        <w:t>Minus Work Allowance of £292 =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£412 per month</w:t>
      </w:r>
      <w:r w:rsidRPr="00041AA1">
        <w:rPr>
          <w:rFonts w:eastAsia="Times New Roman" w:cs="Times New Roman"/>
        </w:rPr>
        <w:br/>
        <w:t xml:space="preserve">Income taper of 63% =  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  <w:t>£260.18 Income from Wages</w:t>
      </w:r>
    </w:p>
    <w:p w:rsidR="00041AA1" w:rsidRPr="00041AA1" w:rsidRDefault="00041AA1" w:rsidP="00041AA1">
      <w:pPr>
        <w:rPr>
          <w:rFonts w:eastAsia="Times New Roman" w:cs="Times New Roman"/>
          <w:b/>
          <w:u w:val="single"/>
        </w:rPr>
      </w:pPr>
      <w:r w:rsidRPr="00041AA1">
        <w:rPr>
          <w:rFonts w:eastAsia="Times New Roman" w:cs="Times New Roman"/>
        </w:rPr>
        <w:t>Amount of Universal Credit payable is Maximum Universal Credit minus Total Income.</w:t>
      </w:r>
      <w:r w:rsidRPr="00041AA1">
        <w:rPr>
          <w:rFonts w:eastAsia="Times New Roman" w:cs="Times New Roman"/>
        </w:rPr>
        <w:br/>
        <w:t xml:space="preserve">Therefore, £1124.47 – £531.10 – £260.18 = </w:t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</w:rPr>
        <w:tab/>
      </w:r>
      <w:r w:rsidRPr="00041AA1">
        <w:rPr>
          <w:rFonts w:eastAsia="Times New Roman" w:cs="Times New Roman"/>
          <w:b/>
        </w:rPr>
        <w:t xml:space="preserve">£332.72 Universal Credit per month (or £76.78 </w:t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="00734CFA">
        <w:rPr>
          <w:rFonts w:eastAsia="Times New Roman" w:cs="Times New Roman"/>
          <w:b/>
        </w:rPr>
        <w:tab/>
      </w:r>
      <w:r w:rsidRPr="00041AA1">
        <w:rPr>
          <w:rFonts w:eastAsia="Times New Roman" w:cs="Times New Roman"/>
          <w:b/>
        </w:rPr>
        <w:t>per week)</w:t>
      </w:r>
      <w:r w:rsidRPr="00041AA1">
        <w:rPr>
          <w:rFonts w:eastAsia="Times New Roman" w:cs="Times New Roman"/>
        </w:rPr>
        <w:br/>
      </w:r>
      <w:r w:rsidRPr="00041AA1">
        <w:rPr>
          <w:rFonts w:eastAsia="Times New Roman" w:cs="Times New Roman"/>
        </w:rPr>
        <w:br/>
      </w:r>
    </w:p>
    <w:p w:rsidR="00041AA1" w:rsidRPr="00041AA1" w:rsidRDefault="00041AA1" w:rsidP="00041AA1">
      <w:pPr>
        <w:rPr>
          <w:rFonts w:eastAsia="Times New Roman" w:cs="Times New Roman"/>
        </w:rPr>
      </w:pPr>
      <w:r w:rsidRPr="00041AA1">
        <w:rPr>
          <w:rFonts w:eastAsia="Times New Roman" w:cs="Times New Roman"/>
          <w:b/>
          <w:u w:val="single"/>
        </w:rPr>
        <w:lastRenderedPageBreak/>
        <w:t>COMPARISON</w:t>
      </w:r>
      <w:r w:rsidRPr="00041AA1">
        <w:rPr>
          <w:rFonts w:eastAsia="Times New Roman" w:cs="Times New Roman"/>
        </w:rPr>
        <w:t>:</w:t>
      </w:r>
    </w:p>
    <w:p w:rsidR="00734CFA" w:rsidRDefault="00041AA1" w:rsidP="00041AA1">
      <w:pPr>
        <w:rPr>
          <w:rFonts w:eastAsia="Times New Roman" w:cs="Times New Roman"/>
          <w:b/>
        </w:rPr>
      </w:pPr>
      <w:r w:rsidRPr="00041AA1">
        <w:rPr>
          <w:rFonts w:eastAsia="Times New Roman" w:cs="Times New Roman"/>
          <w:b/>
        </w:rPr>
        <w:t xml:space="preserve">Therefore Finn is currently receiving £162.69 </w:t>
      </w:r>
      <w:r w:rsidRPr="00041AA1">
        <w:rPr>
          <w:rFonts w:eastAsia="Times New Roman" w:cs="Times New Roman"/>
          <w:b/>
          <w:u w:val="single"/>
        </w:rPr>
        <w:t>per week</w:t>
      </w:r>
      <w:r w:rsidRPr="00041AA1">
        <w:rPr>
          <w:rFonts w:eastAsia="Times New Roman" w:cs="Times New Roman"/>
          <w:b/>
        </w:rPr>
        <w:t xml:space="preserve"> </w:t>
      </w:r>
      <w:r w:rsidR="00734CFA">
        <w:rPr>
          <w:rFonts w:eastAsia="Times New Roman" w:cs="Times New Roman"/>
          <w:b/>
        </w:rPr>
        <w:t xml:space="preserve">in </w:t>
      </w:r>
      <w:r w:rsidRPr="00041AA1">
        <w:rPr>
          <w:rFonts w:eastAsia="Times New Roman" w:cs="Times New Roman"/>
          <w:b/>
        </w:rPr>
        <w:t xml:space="preserve">Tax Credits, which compares to £332.72 </w:t>
      </w:r>
      <w:r w:rsidRPr="00041AA1">
        <w:rPr>
          <w:rFonts w:eastAsia="Times New Roman" w:cs="Times New Roman"/>
          <w:b/>
          <w:u w:val="single"/>
        </w:rPr>
        <w:t>per month</w:t>
      </w:r>
      <w:r w:rsidRPr="00041AA1">
        <w:rPr>
          <w:rFonts w:eastAsia="Times New Roman" w:cs="Times New Roman"/>
          <w:b/>
        </w:rPr>
        <w:t xml:space="preserve"> (or £76.78 per week) he would receive from Universal Credit. Therefore he receives £85.91 per week more with </w:t>
      </w:r>
      <w:r w:rsidR="00734CFA">
        <w:rPr>
          <w:rFonts w:eastAsia="Times New Roman" w:cs="Times New Roman"/>
          <w:b/>
        </w:rPr>
        <w:t xml:space="preserve">his current </w:t>
      </w:r>
      <w:r w:rsidRPr="00041AA1">
        <w:rPr>
          <w:rFonts w:eastAsia="Times New Roman" w:cs="Times New Roman"/>
          <w:b/>
        </w:rPr>
        <w:t>Tax Credits</w:t>
      </w:r>
      <w:r w:rsidR="00734CFA">
        <w:rPr>
          <w:rFonts w:eastAsia="Times New Roman" w:cs="Times New Roman"/>
          <w:b/>
        </w:rPr>
        <w:t xml:space="preserve"> claim</w:t>
      </w:r>
      <w:r w:rsidRPr="00041AA1">
        <w:rPr>
          <w:rFonts w:eastAsia="Times New Roman" w:cs="Times New Roman"/>
          <w:b/>
        </w:rPr>
        <w:t xml:space="preserve">. </w:t>
      </w:r>
    </w:p>
    <w:p w:rsidR="00041AA1" w:rsidRPr="00041AA1" w:rsidRDefault="00734CFA" w:rsidP="00041AA1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So, so</w:t>
      </w:r>
      <w:bookmarkStart w:id="0" w:name="_GoBack"/>
      <w:bookmarkEnd w:id="0"/>
      <w:r>
        <w:rPr>
          <w:rFonts w:eastAsia="Times New Roman" w:cs="Times New Roman"/>
          <w:b/>
        </w:rPr>
        <w:t>meone in Finn’s situation would be worse off by £85.91 per week under Universal Credit, compared to continuing their existing Tax Credits claim.</w:t>
      </w:r>
    </w:p>
    <w:p w:rsidR="00E806F8" w:rsidRPr="00041AA1" w:rsidRDefault="00E806F8"/>
    <w:sectPr w:rsidR="00E806F8" w:rsidRPr="00041AA1" w:rsidSect="008B0F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0F"/>
    <w:rsid w:val="00041AA1"/>
    <w:rsid w:val="001A3B00"/>
    <w:rsid w:val="0020170F"/>
    <w:rsid w:val="00734CFA"/>
    <w:rsid w:val="00E806F8"/>
    <w:rsid w:val="00E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754E"/>
  <w15:chartTrackingRefBased/>
  <w15:docId w15:val="{378D348B-4E9A-41CB-AC37-F3F03EB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B1260BA1.dotm</Template>
  <TotalTime>1</TotalTime>
  <Pages>2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Burnip</dc:creator>
  <cp:keywords/>
  <dc:description/>
  <cp:lastModifiedBy>Adrian Herbert</cp:lastModifiedBy>
  <cp:revision>2</cp:revision>
  <dcterms:created xsi:type="dcterms:W3CDTF">2020-05-12T15:13:00Z</dcterms:created>
  <dcterms:modified xsi:type="dcterms:W3CDTF">2020-05-12T15:13:00Z</dcterms:modified>
</cp:coreProperties>
</file>